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2B8E" w14:textId="0D6DF796" w:rsidR="00C57349" w:rsidRPr="00CB295C" w:rsidRDefault="002E7236" w:rsidP="00C57349">
      <w:pPr>
        <w:rPr>
          <w:rFonts w:ascii="Open Sans" w:hAnsi="Open Sans" w:cs="Open Sans"/>
          <w:i/>
          <w:iCs/>
          <w:sz w:val="20"/>
          <w:szCs w:val="20"/>
          <w:lang w:val="fr-FR"/>
        </w:rPr>
      </w:pPr>
      <w:r w:rsidRPr="00CB295C">
        <w:rPr>
          <w:rFonts w:ascii="Open Sans" w:hAnsi="Open Sans" w:cs="Open Sans"/>
          <w:i/>
          <w:iCs/>
          <w:sz w:val="20"/>
          <w:szCs w:val="20"/>
          <w:lang w:val="fr-FR"/>
        </w:rPr>
        <w:t xml:space="preserve">Invitation </w:t>
      </w:r>
      <w:r w:rsidR="00EE7B1E" w:rsidRPr="00CB295C">
        <w:rPr>
          <w:rFonts w:ascii="Open Sans" w:hAnsi="Open Sans" w:cs="Open Sans"/>
          <w:i/>
          <w:iCs/>
          <w:sz w:val="20"/>
          <w:szCs w:val="20"/>
          <w:lang w:val="fr-FR"/>
        </w:rPr>
        <w:t xml:space="preserve">: </w:t>
      </w:r>
      <w:r w:rsidR="00C51EF2" w:rsidRPr="00CB295C">
        <w:rPr>
          <w:rFonts w:ascii="Open Sans" w:hAnsi="Open Sans" w:cs="Open Sans"/>
          <w:i/>
          <w:iCs/>
          <w:sz w:val="20"/>
          <w:szCs w:val="20"/>
          <w:lang w:val="fr-FR"/>
        </w:rPr>
        <w:t xml:space="preserve"> </w:t>
      </w:r>
      <w:proofErr w:type="spellStart"/>
      <w:r w:rsidR="00C51EF2" w:rsidRPr="00CB295C">
        <w:rPr>
          <w:rFonts w:ascii="Open Sans" w:hAnsi="Open Sans" w:cs="Open Sans"/>
          <w:i/>
          <w:iCs/>
          <w:sz w:val="20"/>
          <w:szCs w:val="20"/>
          <w:lang w:val="fr-FR"/>
        </w:rPr>
        <w:t>demonstrati</w:t>
      </w:r>
      <w:r w:rsidRPr="00CB295C">
        <w:rPr>
          <w:rFonts w:ascii="Open Sans" w:hAnsi="Open Sans" w:cs="Open Sans"/>
          <w:i/>
          <w:iCs/>
          <w:sz w:val="20"/>
          <w:szCs w:val="20"/>
          <w:lang w:val="fr-FR"/>
        </w:rPr>
        <w:t>on</w:t>
      </w:r>
      <w:proofErr w:type="spellEnd"/>
      <w:r w:rsidR="00EE7B1E" w:rsidRPr="00CB295C">
        <w:rPr>
          <w:rFonts w:ascii="Open Sans" w:hAnsi="Open Sans" w:cs="Open Sans"/>
          <w:i/>
          <w:iCs/>
          <w:sz w:val="20"/>
          <w:szCs w:val="20"/>
          <w:lang w:val="fr-FR"/>
        </w:rPr>
        <w:t xml:space="preserve"> </w:t>
      </w:r>
      <w:proofErr w:type="spellStart"/>
      <w:r w:rsidR="00EE7B1E" w:rsidRPr="00CB295C">
        <w:rPr>
          <w:rFonts w:ascii="Open Sans" w:hAnsi="Open Sans" w:cs="Open Sans"/>
          <w:i/>
          <w:iCs/>
          <w:sz w:val="20"/>
          <w:szCs w:val="20"/>
          <w:lang w:val="fr-FR"/>
        </w:rPr>
        <w:t>Sparter</w:t>
      </w:r>
      <w:proofErr w:type="spellEnd"/>
      <w:r w:rsidR="00EE7B1E" w:rsidRPr="00CB295C">
        <w:rPr>
          <w:rFonts w:ascii="Open Sans" w:hAnsi="Open Sans" w:cs="Open Sans"/>
          <w:i/>
          <w:iCs/>
          <w:sz w:val="20"/>
          <w:szCs w:val="20"/>
          <w:lang w:val="fr-FR"/>
        </w:rPr>
        <w:t xml:space="preserve"> </w:t>
      </w:r>
      <w:r w:rsidR="003F77DD">
        <w:rPr>
          <w:rFonts w:ascii="Open Sans" w:hAnsi="Open Sans" w:cs="Open Sans"/>
          <w:i/>
          <w:iCs/>
          <w:sz w:val="20"/>
          <w:szCs w:val="20"/>
          <w:lang w:val="fr-FR"/>
        </w:rPr>
        <w:t>de</w:t>
      </w:r>
      <w:r w:rsidR="00EE7B1E" w:rsidRPr="00CB295C">
        <w:rPr>
          <w:rFonts w:ascii="Open Sans" w:hAnsi="Open Sans" w:cs="Open Sans"/>
          <w:i/>
          <w:iCs/>
          <w:sz w:val="20"/>
          <w:szCs w:val="20"/>
          <w:lang w:val="fr-FR"/>
        </w:rPr>
        <w:t xml:space="preserve"> </w:t>
      </w:r>
      <w:proofErr w:type="spellStart"/>
      <w:r w:rsidR="00EE7B1E" w:rsidRPr="00CB295C">
        <w:rPr>
          <w:rFonts w:ascii="Open Sans" w:hAnsi="Open Sans" w:cs="Open Sans"/>
          <w:i/>
          <w:iCs/>
          <w:sz w:val="20"/>
          <w:szCs w:val="20"/>
          <w:lang w:val="fr-FR"/>
        </w:rPr>
        <w:t>Cerescon</w:t>
      </w:r>
      <w:proofErr w:type="spellEnd"/>
      <w:r w:rsidRPr="00CB295C">
        <w:rPr>
          <w:rFonts w:ascii="Open Sans" w:hAnsi="Open Sans" w:cs="Open Sans"/>
          <w:i/>
          <w:iCs/>
          <w:sz w:val="20"/>
          <w:szCs w:val="20"/>
          <w:lang w:val="fr-FR"/>
        </w:rPr>
        <w:t xml:space="preserve"> </w:t>
      </w:r>
      <w:r w:rsidR="003F77DD">
        <w:rPr>
          <w:rFonts w:ascii="Open Sans" w:hAnsi="Open Sans" w:cs="Open Sans"/>
          <w:i/>
          <w:iCs/>
          <w:sz w:val="20"/>
          <w:szCs w:val="20"/>
          <w:lang w:val="fr-FR"/>
        </w:rPr>
        <w:t>le</w:t>
      </w:r>
      <w:r w:rsidR="00C51EF2" w:rsidRPr="00CB295C">
        <w:rPr>
          <w:rFonts w:ascii="Open Sans" w:hAnsi="Open Sans" w:cs="Open Sans"/>
          <w:i/>
          <w:iCs/>
          <w:sz w:val="20"/>
          <w:szCs w:val="20"/>
          <w:lang w:val="fr-FR"/>
        </w:rPr>
        <w:t xml:space="preserve"> 10-12-2021</w:t>
      </w:r>
      <w:r w:rsidRPr="00CB295C">
        <w:rPr>
          <w:rFonts w:ascii="Open Sans" w:hAnsi="Open Sans" w:cs="Open Sans"/>
          <w:i/>
          <w:iCs/>
          <w:sz w:val="20"/>
          <w:szCs w:val="20"/>
          <w:lang w:val="fr-FR"/>
        </w:rPr>
        <w:t xml:space="preserve"> @ Planasa </w:t>
      </w:r>
      <w:r w:rsidR="00CB295C" w:rsidRPr="00CB295C">
        <w:rPr>
          <w:rFonts w:ascii="Open Sans" w:hAnsi="Open Sans" w:cs="Open Sans"/>
          <w:i/>
          <w:iCs/>
          <w:sz w:val="20"/>
          <w:szCs w:val="20"/>
          <w:lang w:val="fr-FR"/>
        </w:rPr>
        <w:t xml:space="preserve">France </w:t>
      </w:r>
      <w:r w:rsidR="00CB295C">
        <w:rPr>
          <w:rFonts w:ascii="Open Sans" w:hAnsi="Open Sans" w:cs="Open Sans"/>
          <w:i/>
          <w:iCs/>
          <w:sz w:val="20"/>
          <w:szCs w:val="20"/>
          <w:lang w:val="fr-FR"/>
        </w:rPr>
        <w:t>–</w:t>
      </w:r>
      <w:r w:rsidR="00CB295C" w:rsidRPr="00CB295C">
        <w:rPr>
          <w:rFonts w:ascii="Open Sans" w:hAnsi="Open Sans" w:cs="Open Sans"/>
          <w:i/>
          <w:iCs/>
          <w:sz w:val="20"/>
          <w:szCs w:val="20"/>
          <w:lang w:val="fr-FR"/>
        </w:rPr>
        <w:t xml:space="preserve"> S</w:t>
      </w:r>
      <w:r w:rsidR="00A70A36">
        <w:rPr>
          <w:rFonts w:ascii="Open Sans" w:hAnsi="Open Sans" w:cs="Open Sans"/>
          <w:i/>
          <w:iCs/>
          <w:sz w:val="20"/>
          <w:szCs w:val="20"/>
          <w:lang w:val="fr-FR"/>
        </w:rPr>
        <w:t>ud</w:t>
      </w:r>
      <w:r w:rsidR="00CB295C">
        <w:rPr>
          <w:rFonts w:ascii="Open Sans" w:hAnsi="Open Sans" w:cs="Open Sans"/>
          <w:i/>
          <w:iCs/>
          <w:sz w:val="20"/>
          <w:szCs w:val="20"/>
          <w:lang w:val="fr-FR"/>
        </w:rPr>
        <w:t xml:space="preserve"> Gironde</w:t>
      </w:r>
      <w:r w:rsidRPr="00CB295C">
        <w:rPr>
          <w:rFonts w:ascii="Open Sans" w:hAnsi="Open Sans" w:cs="Open Sans"/>
          <w:i/>
          <w:iCs/>
          <w:sz w:val="20"/>
          <w:szCs w:val="20"/>
          <w:lang w:val="fr-FR"/>
        </w:rPr>
        <w:t>.</w:t>
      </w:r>
    </w:p>
    <w:p w14:paraId="1C421E02" w14:textId="77777777" w:rsidR="002E7236" w:rsidRPr="00CB295C" w:rsidRDefault="002E7236" w:rsidP="00C57349">
      <w:pPr>
        <w:rPr>
          <w:rFonts w:ascii="Open Sans" w:hAnsi="Open Sans" w:cs="Open Sans"/>
          <w:sz w:val="20"/>
          <w:szCs w:val="20"/>
          <w:lang w:val="fr-FR"/>
        </w:rPr>
      </w:pPr>
    </w:p>
    <w:p w14:paraId="588252D6" w14:textId="33DD8079" w:rsidR="002E7236" w:rsidRPr="00EE7B1E" w:rsidRDefault="003F77DD" w:rsidP="002E7236">
      <w:pPr>
        <w:tabs>
          <w:tab w:val="left" w:pos="1122"/>
        </w:tabs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Cher(s) amateur(s) </w:t>
      </w:r>
      <w:proofErr w:type="spellStart"/>
      <w:r>
        <w:rPr>
          <w:rFonts w:ascii="Open Sans" w:eastAsia="Times New Roman" w:hAnsi="Open Sans" w:cs="Open Sans"/>
          <w:color w:val="000000"/>
          <w:sz w:val="20"/>
          <w:szCs w:val="20"/>
        </w:rPr>
        <w:t>d’as</w:t>
      </w:r>
      <w:r w:rsidR="002E7236" w:rsidRPr="00EE7B1E">
        <w:rPr>
          <w:rFonts w:ascii="Open Sans" w:eastAsia="Times New Roman" w:hAnsi="Open Sans" w:cs="Open Sans"/>
          <w:color w:val="000000"/>
          <w:sz w:val="20"/>
          <w:szCs w:val="20"/>
        </w:rPr>
        <w:t>p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e</w:t>
      </w:r>
      <w:r w:rsidR="002E7236" w:rsidRPr="00EE7B1E">
        <w:rPr>
          <w:rFonts w:ascii="Open Sans" w:eastAsia="Times New Roman" w:hAnsi="Open Sans" w:cs="Open Sans"/>
          <w:color w:val="000000"/>
          <w:sz w:val="20"/>
          <w:szCs w:val="20"/>
        </w:rPr>
        <w:t>rg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e</w:t>
      </w:r>
      <w:r w:rsidR="002E7236" w:rsidRPr="00EE7B1E">
        <w:rPr>
          <w:rFonts w:ascii="Open Sans" w:eastAsia="Times New Roman" w:hAnsi="Open Sans" w:cs="Open Sans"/>
          <w:color w:val="000000"/>
          <w:sz w:val="20"/>
          <w:szCs w:val="20"/>
        </w:rPr>
        <w:t>s</w:t>
      </w:r>
      <w:proofErr w:type="spellEnd"/>
      <w:r w:rsidR="002E7236" w:rsidRPr="00EE7B1E">
        <w:rPr>
          <w:rFonts w:ascii="Open Sans" w:eastAsia="Times New Roman" w:hAnsi="Open Sans" w:cs="Open Sans"/>
          <w:color w:val="000000"/>
          <w:sz w:val="20"/>
          <w:szCs w:val="20"/>
        </w:rPr>
        <w:t xml:space="preserve">, </w:t>
      </w:r>
    </w:p>
    <w:p w14:paraId="1AB0D25B" w14:textId="77777777" w:rsidR="002E7236" w:rsidRPr="00EE7B1E" w:rsidRDefault="002E7236" w:rsidP="002E7236">
      <w:pPr>
        <w:tabs>
          <w:tab w:val="left" w:pos="1122"/>
        </w:tabs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C82B525" w14:textId="425CDF2F" w:rsidR="002E7236" w:rsidRPr="003F77DD" w:rsidRDefault="003F77DD" w:rsidP="002E7236">
      <w:pPr>
        <w:tabs>
          <w:tab w:val="left" w:pos="1122"/>
        </w:tabs>
        <w:rPr>
          <w:rFonts w:ascii="Open Sans" w:eastAsia="Times New Roman" w:hAnsi="Open Sans" w:cs="Open Sans"/>
          <w:color w:val="000000"/>
          <w:sz w:val="20"/>
          <w:szCs w:val="20"/>
          <w:lang w:val="fr-FR"/>
        </w:rPr>
      </w:pPr>
      <w:r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Vous recevez cette lett</w:t>
      </w:r>
      <w:r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r</w:t>
      </w:r>
      <w:r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e par l’intermédiaire de </w:t>
      </w:r>
      <w:r w:rsidR="002E7236"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Christian Befve </w:t>
      </w:r>
      <w:r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e</w:t>
      </w:r>
      <w:r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t</w:t>
      </w:r>
      <w:r w:rsidR="002E7236"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/o</w:t>
      </w:r>
      <w:r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u</w:t>
      </w:r>
      <w:r w:rsidR="002E7236"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 Fr</w:t>
      </w:r>
      <w:r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é</w:t>
      </w:r>
      <w:r w:rsidR="002E7236"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d</w:t>
      </w:r>
      <w:r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é</w:t>
      </w:r>
      <w:r w:rsidR="002E7236"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ric Faillieres.</w:t>
      </w:r>
    </w:p>
    <w:p w14:paraId="0D6BF5E1" w14:textId="77777777" w:rsidR="002E7236" w:rsidRPr="003F77DD" w:rsidRDefault="002E7236" w:rsidP="002E7236">
      <w:pPr>
        <w:tabs>
          <w:tab w:val="left" w:pos="1122"/>
        </w:tabs>
        <w:rPr>
          <w:rFonts w:ascii="Open Sans" w:eastAsia="Times New Roman" w:hAnsi="Open Sans" w:cs="Open Sans"/>
          <w:color w:val="000000"/>
          <w:sz w:val="20"/>
          <w:szCs w:val="20"/>
          <w:lang w:val="fr-FR"/>
        </w:rPr>
      </w:pPr>
    </w:p>
    <w:p w14:paraId="01C47D60" w14:textId="449C0FF6" w:rsidR="002E7236" w:rsidRPr="003F77DD" w:rsidRDefault="002E7236" w:rsidP="002E7236">
      <w:pPr>
        <w:tabs>
          <w:tab w:val="left" w:pos="1122"/>
        </w:tabs>
        <w:rPr>
          <w:rFonts w:ascii="Open Sans" w:eastAsia="Times New Roman" w:hAnsi="Open Sans" w:cs="Open Sans"/>
          <w:color w:val="000000"/>
          <w:sz w:val="20"/>
          <w:szCs w:val="20"/>
          <w:lang w:val="fr-FR"/>
        </w:rPr>
      </w:pPr>
      <w:r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Cerescon a d</w:t>
      </w:r>
      <w:r w:rsidR="003F77DD"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é</w:t>
      </w:r>
      <w:r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velop</w:t>
      </w:r>
      <w:r w:rsidR="003F77DD"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pé</w:t>
      </w:r>
      <w:r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 </w:t>
      </w:r>
      <w:r w:rsidR="003F77DD"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l</w:t>
      </w:r>
      <w:r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e </w:t>
      </w:r>
      <w:r w:rsidR="009F28BF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robot </w:t>
      </w:r>
      <w:proofErr w:type="spellStart"/>
      <w:r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Sparter</w:t>
      </w:r>
      <w:proofErr w:type="spellEnd"/>
      <w:r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, </w:t>
      </w:r>
      <w:r w:rsidR="003F77DD"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une </w:t>
      </w:r>
      <w:r w:rsid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récolteuse</w:t>
      </w:r>
      <w:r w:rsidR="003F77DD"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 s</w:t>
      </w:r>
      <w:r w:rsid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é</w:t>
      </w:r>
      <w:r w:rsidR="003F77DD"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lective</w:t>
      </w:r>
      <w:r w:rsid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 d’asperges</w:t>
      </w:r>
      <w:r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. </w:t>
      </w:r>
    </w:p>
    <w:p w14:paraId="6A0A8E09" w14:textId="07D850EB" w:rsidR="002E7236" w:rsidRPr="003F77DD" w:rsidRDefault="002E7236" w:rsidP="002E7236">
      <w:pPr>
        <w:tabs>
          <w:tab w:val="left" w:pos="1122"/>
        </w:tabs>
        <w:rPr>
          <w:rFonts w:ascii="Open Sans" w:eastAsia="Times New Roman" w:hAnsi="Open Sans" w:cs="Open Sans"/>
          <w:color w:val="000000"/>
          <w:sz w:val="20"/>
          <w:szCs w:val="20"/>
          <w:lang w:val="fr-FR"/>
        </w:rPr>
      </w:pPr>
      <w:r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6 </w:t>
      </w:r>
      <w:proofErr w:type="spellStart"/>
      <w:r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Sparters</w:t>
      </w:r>
      <w:proofErr w:type="spellEnd"/>
      <w:r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 </w:t>
      </w:r>
      <w:r w:rsidR="003F77DD"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ont été déployés aux Pays-Bas et</w:t>
      </w:r>
      <w:r w:rsid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 en Allemagne la saison dernière</w:t>
      </w:r>
      <w:r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. </w:t>
      </w:r>
    </w:p>
    <w:p w14:paraId="31F7D806" w14:textId="6E6FDD0C" w:rsidR="002E7236" w:rsidRPr="003F77DD" w:rsidRDefault="003F77DD" w:rsidP="002E7236">
      <w:pPr>
        <w:tabs>
          <w:tab w:val="left" w:pos="1122"/>
        </w:tabs>
        <w:rPr>
          <w:rFonts w:ascii="Open Sans" w:eastAsia="Times New Roman" w:hAnsi="Open Sans" w:cs="Open Sans"/>
          <w:color w:val="000000"/>
          <w:sz w:val="20"/>
          <w:szCs w:val="20"/>
          <w:lang w:val="fr-FR"/>
        </w:rPr>
      </w:pPr>
      <w:r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Pour vous donner une </w:t>
      </w:r>
      <w:r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première impression, regardez </w:t>
      </w:r>
      <w:r w:rsidR="00944D0A">
        <w:fldChar w:fldCharType="begin"/>
      </w:r>
      <w:r w:rsidR="00944D0A" w:rsidRPr="00A90930">
        <w:rPr>
          <w:lang w:val="fr-FR"/>
        </w:rPr>
        <w:instrText xml:space="preserve"> HYPERLINK "https://youtu.be/fy9TEoHqQPU.%20" </w:instrText>
      </w:r>
      <w:r w:rsidR="00944D0A">
        <w:fldChar w:fldCharType="separate"/>
      </w:r>
      <w:r w:rsidR="00BA6583" w:rsidRPr="003F77DD">
        <w:rPr>
          <w:rStyle w:val="Lienhypertexte"/>
          <w:rFonts w:ascii="Open Sans" w:hAnsi="Open Sans" w:cs="Open Sans"/>
          <w:sz w:val="20"/>
          <w:szCs w:val="20"/>
          <w:lang w:val="fr-FR"/>
        </w:rPr>
        <w:t xml:space="preserve">https://youtu.be/fy9TEoHqQPU. </w:t>
      </w:r>
      <w:r w:rsidR="00944D0A">
        <w:rPr>
          <w:rStyle w:val="Lienhypertexte"/>
          <w:rFonts w:ascii="Open Sans" w:hAnsi="Open Sans" w:cs="Open Sans"/>
          <w:sz w:val="20"/>
          <w:szCs w:val="20"/>
          <w:lang w:val="fr-FR"/>
        </w:rPr>
        <w:fldChar w:fldCharType="end"/>
      </w:r>
      <w:r w:rsidR="002E7236"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 </w:t>
      </w:r>
    </w:p>
    <w:p w14:paraId="0C27261D" w14:textId="7CDE3425" w:rsidR="002E7236" w:rsidRPr="003F77DD" w:rsidRDefault="002E7236" w:rsidP="002E7236">
      <w:pPr>
        <w:tabs>
          <w:tab w:val="left" w:pos="1122"/>
        </w:tabs>
        <w:rPr>
          <w:rFonts w:ascii="Open Sans" w:eastAsia="Times New Roman" w:hAnsi="Open Sans" w:cs="Open Sans"/>
          <w:color w:val="000000"/>
          <w:sz w:val="20"/>
          <w:szCs w:val="20"/>
          <w:lang w:val="fr-FR"/>
        </w:rPr>
      </w:pPr>
      <w:r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Cerescon </w:t>
      </w:r>
      <w:r w:rsidR="003F77DD"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planifie chaque année des</w:t>
      </w:r>
      <w:r w:rsidR="00BA6583"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 </w:t>
      </w:r>
      <w:r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d</w:t>
      </w:r>
      <w:r w:rsid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é</w:t>
      </w:r>
      <w:r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monstrations </w:t>
      </w:r>
      <w:r w:rsidR="003F77DD"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aux Pays-Bas pendant et </w:t>
      </w:r>
      <w:r w:rsid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immédiatement après la saison. Pour les exploitants français d’asperges il est plus difficile d’y assister à cause d</w:t>
      </w:r>
      <w:r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e </w:t>
      </w:r>
      <w:r w:rsid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l</w:t>
      </w:r>
      <w:r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a</w:t>
      </w:r>
      <w:r w:rsid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 </w:t>
      </w:r>
      <w:r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distance. </w:t>
      </w:r>
      <w:r w:rsidR="003F77DD"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C’est pourquoi </w:t>
      </w:r>
      <w:r w:rsidR="00BA6583"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Cerescon </w:t>
      </w:r>
      <w:r w:rsidR="003F77DD"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a décidé</w:t>
      </w:r>
      <w:r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, </w:t>
      </w:r>
      <w:r w:rsidR="003F77DD"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e</w:t>
      </w:r>
      <w:r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n </w:t>
      </w:r>
      <w:r w:rsidR="003F77DD"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étr</w:t>
      </w:r>
      <w:r w:rsid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oite collaboration avec </w:t>
      </w:r>
      <w:r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Christian Befve </w:t>
      </w:r>
      <w:r w:rsid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et</w:t>
      </w:r>
      <w:r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 Planasa, </w:t>
      </w:r>
      <w:r w:rsid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d’organiser une</w:t>
      </w:r>
      <w:r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 d</w:t>
      </w:r>
      <w:r w:rsid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é</w:t>
      </w:r>
      <w:r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monstration </w:t>
      </w:r>
      <w:r w:rsid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à</w:t>
      </w:r>
      <w:r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 Le</w:t>
      </w:r>
      <w:r w:rsidR="00D25F3D"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 Barp</w:t>
      </w:r>
      <w:r w:rsid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 en </w:t>
      </w:r>
      <w:r w:rsidR="00D25F3D"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Gironde</w:t>
      </w:r>
      <w:r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 </w:t>
      </w:r>
      <w:r w:rsid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le 10 décembre</w:t>
      </w:r>
      <w:r w:rsidR="00BD5542"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 2021</w:t>
      </w:r>
      <w:r w:rsidRPr="003F77DD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. </w:t>
      </w:r>
    </w:p>
    <w:p w14:paraId="54EDE865" w14:textId="77777777" w:rsidR="002E7236" w:rsidRPr="003F77DD" w:rsidRDefault="002E7236" w:rsidP="002E7236">
      <w:pPr>
        <w:tabs>
          <w:tab w:val="left" w:pos="1122"/>
        </w:tabs>
        <w:rPr>
          <w:rFonts w:ascii="Open Sans" w:eastAsia="Times New Roman" w:hAnsi="Open Sans" w:cs="Open Sans"/>
          <w:color w:val="000000"/>
          <w:sz w:val="20"/>
          <w:szCs w:val="20"/>
          <w:lang w:val="fr-FR"/>
        </w:rPr>
      </w:pPr>
    </w:p>
    <w:p w14:paraId="45F95DEE" w14:textId="4E2560DD" w:rsidR="002E7236" w:rsidRPr="00A70A36" w:rsidRDefault="002E7236" w:rsidP="002E7236">
      <w:pPr>
        <w:tabs>
          <w:tab w:val="left" w:pos="1122"/>
        </w:tabs>
        <w:rPr>
          <w:rFonts w:ascii="Open Sans" w:eastAsia="Times New Roman" w:hAnsi="Open Sans" w:cs="Open Sans"/>
          <w:color w:val="000000"/>
          <w:sz w:val="20"/>
          <w:szCs w:val="20"/>
          <w:u w:val="single"/>
          <w:lang w:val="fr-FR"/>
        </w:rPr>
      </w:pPr>
      <w:r w:rsidRPr="00A70A36">
        <w:rPr>
          <w:rFonts w:ascii="Open Sans" w:eastAsia="Times New Roman" w:hAnsi="Open Sans" w:cs="Open Sans"/>
          <w:color w:val="000000"/>
          <w:sz w:val="20"/>
          <w:szCs w:val="20"/>
          <w:u w:val="single"/>
          <w:lang w:val="fr-FR"/>
        </w:rPr>
        <w:t>Program</w:t>
      </w:r>
      <w:r w:rsidR="00A70A36" w:rsidRPr="00A70A36">
        <w:rPr>
          <w:rFonts w:ascii="Open Sans" w:eastAsia="Times New Roman" w:hAnsi="Open Sans" w:cs="Open Sans"/>
          <w:color w:val="000000"/>
          <w:sz w:val="20"/>
          <w:szCs w:val="20"/>
          <w:u w:val="single"/>
          <w:lang w:val="fr-FR"/>
        </w:rPr>
        <w:t>me</w:t>
      </w:r>
    </w:p>
    <w:p w14:paraId="0A955B3D" w14:textId="40047579" w:rsidR="002E7236" w:rsidRPr="00A70A36" w:rsidRDefault="002E7236" w:rsidP="002E7236">
      <w:pPr>
        <w:tabs>
          <w:tab w:val="left" w:pos="1122"/>
        </w:tabs>
        <w:rPr>
          <w:rFonts w:ascii="Open Sans" w:eastAsia="Times New Roman" w:hAnsi="Open Sans" w:cs="Open Sans"/>
          <w:color w:val="000000"/>
          <w:sz w:val="20"/>
          <w:szCs w:val="20"/>
          <w:lang w:val="fr-FR"/>
        </w:rPr>
      </w:pPr>
      <w:r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10.00 - 10.30 </w:t>
      </w:r>
      <w:r w:rsidR="00BA6583"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ab/>
      </w:r>
      <w:r w:rsidR="00A70A36"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Bienvenue</w:t>
      </w:r>
      <w:r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, </w:t>
      </w:r>
      <w:r w:rsidR="00A70A36"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pré</w:t>
      </w:r>
      <w:r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sentation </w:t>
      </w:r>
      <w:r w:rsidR="00A70A36"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rapide des princ</w:t>
      </w:r>
      <w:r w:rsid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ipes de fonctionnement du </w:t>
      </w:r>
      <w:proofErr w:type="spellStart"/>
      <w:r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Sparter</w:t>
      </w:r>
      <w:proofErr w:type="spellEnd"/>
    </w:p>
    <w:p w14:paraId="1ED9FC98" w14:textId="14AC9234" w:rsidR="002E7236" w:rsidRPr="00A70A36" w:rsidRDefault="002E7236" w:rsidP="002E7236">
      <w:pPr>
        <w:tabs>
          <w:tab w:val="left" w:pos="1122"/>
        </w:tabs>
        <w:rPr>
          <w:rFonts w:ascii="Open Sans" w:eastAsia="Times New Roman" w:hAnsi="Open Sans" w:cs="Open Sans"/>
          <w:color w:val="000000"/>
          <w:sz w:val="20"/>
          <w:szCs w:val="20"/>
          <w:lang w:val="fr-FR"/>
        </w:rPr>
      </w:pPr>
      <w:r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10.30 - 12.00 </w:t>
      </w:r>
      <w:r w:rsidR="00BA6583"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ab/>
      </w:r>
      <w:r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D</w:t>
      </w:r>
      <w:r w:rsidR="00A70A36"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é</w:t>
      </w:r>
      <w:r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monstration </w:t>
      </w:r>
      <w:r w:rsidR="00A70A36"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dans le champ</w:t>
      </w:r>
    </w:p>
    <w:p w14:paraId="2BBC06FF" w14:textId="1A70F7B5" w:rsidR="002E7236" w:rsidRPr="00A70A36" w:rsidRDefault="002E7236" w:rsidP="002E7236">
      <w:pPr>
        <w:tabs>
          <w:tab w:val="left" w:pos="1122"/>
        </w:tabs>
        <w:rPr>
          <w:rFonts w:ascii="Open Sans" w:eastAsia="Times New Roman" w:hAnsi="Open Sans" w:cs="Open Sans"/>
          <w:color w:val="000000"/>
          <w:sz w:val="20"/>
          <w:szCs w:val="20"/>
          <w:lang w:val="fr-FR"/>
        </w:rPr>
      </w:pPr>
      <w:r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12.00 - 13.00 </w:t>
      </w:r>
      <w:r w:rsidR="00BA6583"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ab/>
      </w:r>
      <w:r w:rsidR="00A70A36"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Résultats de récolte</w:t>
      </w:r>
      <w:r w:rsid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 saison </w:t>
      </w:r>
      <w:r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2021 </w:t>
      </w:r>
      <w:r w:rsid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et questions</w:t>
      </w:r>
      <w:r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 </w:t>
      </w:r>
    </w:p>
    <w:p w14:paraId="67652BD1" w14:textId="1944E1A4" w:rsidR="002E7236" w:rsidRPr="009F28BF" w:rsidRDefault="002E7236" w:rsidP="002E7236">
      <w:pPr>
        <w:tabs>
          <w:tab w:val="left" w:pos="1122"/>
        </w:tabs>
        <w:rPr>
          <w:rFonts w:ascii="Open Sans" w:eastAsia="Times New Roman" w:hAnsi="Open Sans" w:cs="Open Sans"/>
          <w:color w:val="000000"/>
          <w:sz w:val="20"/>
          <w:szCs w:val="20"/>
          <w:lang w:val="fr-FR"/>
        </w:rPr>
      </w:pPr>
      <w:r w:rsidRPr="009F28BF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13.00 - 14.30 </w:t>
      </w:r>
      <w:r w:rsidR="00BA6583" w:rsidRPr="009F28BF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ab/>
      </w:r>
      <w:r w:rsidR="00A70A36" w:rsidRPr="009F28BF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Déjeuner</w:t>
      </w:r>
    </w:p>
    <w:p w14:paraId="7FFBADE2" w14:textId="57F19A15" w:rsidR="002E7236" w:rsidRPr="00A70A36" w:rsidRDefault="002E7236" w:rsidP="002E7236">
      <w:pPr>
        <w:tabs>
          <w:tab w:val="left" w:pos="1122"/>
        </w:tabs>
        <w:rPr>
          <w:rFonts w:ascii="Open Sans" w:eastAsia="Times New Roman" w:hAnsi="Open Sans" w:cs="Open Sans"/>
          <w:color w:val="000000"/>
          <w:sz w:val="20"/>
          <w:szCs w:val="20"/>
          <w:lang w:val="fr-FR"/>
        </w:rPr>
      </w:pPr>
      <w:r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14.30 - 15.30 </w:t>
      </w:r>
      <w:r w:rsidR="00BA6583"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ab/>
      </w:r>
      <w:r w:rsidR="00A70A36"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Pour ceux qui veulent revoir ou pour le</w:t>
      </w:r>
      <w:r w:rsid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s retardataires</w:t>
      </w:r>
      <w:r w:rsidR="00A70A36"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 :</w:t>
      </w:r>
      <w:r w:rsidR="00EE7B1E"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 </w:t>
      </w:r>
      <w:r w:rsid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 </w:t>
      </w:r>
      <w:r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2</w:t>
      </w:r>
      <w:r w:rsidR="00A70A36" w:rsidRPr="00A70A36">
        <w:rPr>
          <w:rFonts w:ascii="Open Sans" w:eastAsia="Times New Roman" w:hAnsi="Open Sans" w:cs="Open Sans"/>
          <w:color w:val="000000"/>
          <w:sz w:val="20"/>
          <w:szCs w:val="20"/>
          <w:vertAlign w:val="superscript"/>
          <w:lang w:val="fr-FR"/>
        </w:rPr>
        <w:t>ème</w:t>
      </w:r>
      <w:r w:rsid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 dé</w:t>
      </w:r>
      <w:r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monstration </w:t>
      </w:r>
      <w:r w:rsid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dans le champ</w:t>
      </w:r>
    </w:p>
    <w:p w14:paraId="754AC17E" w14:textId="39213438" w:rsidR="002E7236" w:rsidRPr="00AD5BB6" w:rsidRDefault="002E7236" w:rsidP="002E7236">
      <w:pPr>
        <w:tabs>
          <w:tab w:val="left" w:pos="1122"/>
        </w:tabs>
        <w:rPr>
          <w:rFonts w:ascii="Open Sans" w:eastAsia="Times New Roman" w:hAnsi="Open Sans" w:cs="Open Sans"/>
          <w:color w:val="000000"/>
          <w:sz w:val="20"/>
          <w:szCs w:val="20"/>
          <w:lang w:val="fr-FR"/>
        </w:rPr>
      </w:pPr>
      <w:r w:rsidRPr="00AD5BB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15.30 </w:t>
      </w:r>
      <w:r w:rsid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Fin</w:t>
      </w:r>
    </w:p>
    <w:p w14:paraId="4FEDEB7E" w14:textId="11B2A352" w:rsidR="002E7236" w:rsidRPr="00AD5BB6" w:rsidRDefault="002E7236" w:rsidP="002E7236">
      <w:pPr>
        <w:tabs>
          <w:tab w:val="left" w:pos="1122"/>
        </w:tabs>
        <w:rPr>
          <w:rFonts w:ascii="Open Sans" w:eastAsia="Times New Roman" w:hAnsi="Open Sans" w:cs="Open Sans"/>
          <w:color w:val="000000"/>
          <w:sz w:val="20"/>
          <w:szCs w:val="20"/>
          <w:lang w:val="fr-FR"/>
        </w:rPr>
      </w:pPr>
    </w:p>
    <w:p w14:paraId="0D302A27" w14:textId="1E1FE583" w:rsidR="00EE7B1E" w:rsidRPr="00AD5BB6" w:rsidRDefault="00EE7B1E" w:rsidP="002E7236">
      <w:pPr>
        <w:tabs>
          <w:tab w:val="left" w:pos="1122"/>
        </w:tabs>
        <w:rPr>
          <w:rFonts w:ascii="Open Sans" w:eastAsia="Times New Roman" w:hAnsi="Open Sans" w:cs="Open Sans"/>
          <w:color w:val="000000"/>
          <w:sz w:val="20"/>
          <w:szCs w:val="20"/>
          <w:u w:val="single"/>
          <w:lang w:val="fr-FR"/>
        </w:rPr>
      </w:pPr>
      <w:r w:rsidRPr="00AD5BB6">
        <w:rPr>
          <w:rFonts w:ascii="Open Sans" w:eastAsia="Times New Roman" w:hAnsi="Open Sans" w:cs="Open Sans"/>
          <w:color w:val="000000"/>
          <w:sz w:val="20"/>
          <w:szCs w:val="20"/>
          <w:u w:val="single"/>
          <w:lang w:val="fr-FR"/>
        </w:rPr>
        <w:t>L</w:t>
      </w:r>
      <w:r w:rsidR="00A70A36">
        <w:rPr>
          <w:rFonts w:ascii="Open Sans" w:eastAsia="Times New Roman" w:hAnsi="Open Sans" w:cs="Open Sans"/>
          <w:color w:val="000000"/>
          <w:sz w:val="20"/>
          <w:szCs w:val="20"/>
          <w:u w:val="single"/>
          <w:lang w:val="fr-FR"/>
        </w:rPr>
        <w:t>ieu</w:t>
      </w:r>
    </w:p>
    <w:p w14:paraId="57989584" w14:textId="246E395B" w:rsidR="00EE7B1E" w:rsidRPr="00AD5BB6" w:rsidRDefault="00EE7B1E" w:rsidP="002E7236">
      <w:pPr>
        <w:tabs>
          <w:tab w:val="left" w:pos="1122"/>
        </w:tabs>
        <w:rPr>
          <w:rFonts w:ascii="Open Sans" w:eastAsia="Times New Roman" w:hAnsi="Open Sans" w:cs="Open Sans"/>
          <w:color w:val="000000"/>
          <w:sz w:val="20"/>
          <w:szCs w:val="20"/>
          <w:lang w:val="fr-FR"/>
        </w:rPr>
      </w:pPr>
      <w:r w:rsidRPr="00AD5BB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Planasa</w:t>
      </w:r>
      <w:r w:rsid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 </w:t>
      </w:r>
    </w:p>
    <w:p w14:paraId="11967BB4" w14:textId="390078C3" w:rsidR="00EE7B1E" w:rsidRPr="00EE7B1E" w:rsidRDefault="00EE7B1E" w:rsidP="002E7236">
      <w:pPr>
        <w:tabs>
          <w:tab w:val="left" w:pos="1122"/>
        </w:tabs>
        <w:rPr>
          <w:rFonts w:ascii="Open Sans" w:eastAsia="Times New Roman" w:hAnsi="Open Sans" w:cs="Open Sans"/>
          <w:color w:val="000000"/>
          <w:sz w:val="20"/>
          <w:szCs w:val="20"/>
          <w:lang w:val="fr-FR"/>
        </w:rPr>
      </w:pPr>
      <w:r w:rsidRPr="00EE7B1E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8229 Avenue des Pyrénées, 33114 Le Barp France</w:t>
      </w:r>
    </w:p>
    <w:p w14:paraId="56F2EAFC" w14:textId="77777777" w:rsidR="00EE7B1E" w:rsidRPr="00EE7B1E" w:rsidRDefault="00EE7B1E" w:rsidP="002E7236">
      <w:pPr>
        <w:tabs>
          <w:tab w:val="left" w:pos="1122"/>
        </w:tabs>
        <w:rPr>
          <w:rFonts w:ascii="Open Sans" w:eastAsia="Times New Roman" w:hAnsi="Open Sans" w:cs="Open Sans"/>
          <w:color w:val="000000"/>
          <w:sz w:val="20"/>
          <w:szCs w:val="20"/>
          <w:lang w:val="fr-FR"/>
        </w:rPr>
      </w:pPr>
    </w:p>
    <w:p w14:paraId="75703030" w14:textId="6CA80D1C" w:rsidR="002E7236" w:rsidRPr="00A70A36" w:rsidRDefault="00A70A36" w:rsidP="002E7236">
      <w:pPr>
        <w:tabs>
          <w:tab w:val="left" w:pos="1122"/>
        </w:tabs>
        <w:rPr>
          <w:rFonts w:ascii="Open Sans" w:eastAsia="Times New Roman" w:hAnsi="Open Sans" w:cs="Open Sans"/>
          <w:color w:val="000000"/>
          <w:sz w:val="20"/>
          <w:szCs w:val="20"/>
          <w:lang w:val="fr-FR"/>
        </w:rPr>
      </w:pPr>
      <w:r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Comme il n’y a pas d’asperges en décembre, </w:t>
      </w:r>
      <w:r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Cerescon fera </w:t>
      </w:r>
      <w:r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la démo</w:t>
      </w:r>
      <w:r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nstration avec de fausses asperges. </w:t>
      </w:r>
      <w:r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Ceci donne toutefois une bonne impression des possibilités </w:t>
      </w:r>
      <w:r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de </w:t>
      </w:r>
      <w:proofErr w:type="spellStart"/>
      <w:r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Sparter</w:t>
      </w:r>
      <w:proofErr w:type="spellEnd"/>
      <w:r w:rsidR="00BD5542"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.</w:t>
      </w:r>
    </w:p>
    <w:p w14:paraId="6BF5A575" w14:textId="77777777" w:rsidR="002E7236" w:rsidRPr="00A70A36" w:rsidRDefault="002E7236" w:rsidP="002E7236">
      <w:pPr>
        <w:tabs>
          <w:tab w:val="left" w:pos="1122"/>
        </w:tabs>
        <w:rPr>
          <w:rFonts w:ascii="Open Sans" w:eastAsia="Times New Roman" w:hAnsi="Open Sans" w:cs="Open Sans"/>
          <w:color w:val="000000"/>
          <w:sz w:val="20"/>
          <w:szCs w:val="20"/>
          <w:lang w:val="fr-FR"/>
        </w:rPr>
      </w:pPr>
    </w:p>
    <w:p w14:paraId="49D97BCE" w14:textId="2292F451" w:rsidR="002E7236" w:rsidRPr="00A70A36" w:rsidRDefault="00A70A36" w:rsidP="002E7236">
      <w:pPr>
        <w:tabs>
          <w:tab w:val="left" w:pos="1122"/>
        </w:tabs>
        <w:rPr>
          <w:rFonts w:ascii="Open Sans" w:eastAsia="Times New Roman" w:hAnsi="Open Sans" w:cs="Open Sans"/>
          <w:color w:val="000000"/>
          <w:sz w:val="20"/>
          <w:szCs w:val="20"/>
          <w:lang w:val="fr-FR"/>
        </w:rPr>
      </w:pPr>
      <w:r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Vous êtes cordialement invité, sans aucune obligation ni frais, à assister à cette d</w:t>
      </w:r>
      <w:r w:rsidR="000D0889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é</w:t>
      </w:r>
      <w:r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monstration </w:t>
      </w:r>
      <w:r w:rsidR="002E7236"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e</w:t>
      </w:r>
      <w:r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t</w:t>
      </w:r>
      <w:r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 de </w:t>
      </w:r>
      <w:r w:rsidR="000D0889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découvrir le </w:t>
      </w:r>
      <w:proofErr w:type="spellStart"/>
      <w:r w:rsidR="000D0889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Sparter</w:t>
      </w:r>
      <w:proofErr w:type="spellEnd"/>
      <w:r w:rsidR="000D0889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 et les possibilités futures pour votre entreprise</w:t>
      </w:r>
      <w:r w:rsidR="002E7236" w:rsidRPr="00A70A36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.</w:t>
      </w:r>
    </w:p>
    <w:p w14:paraId="376F62E1" w14:textId="77777777" w:rsidR="002E7236" w:rsidRPr="00A70A36" w:rsidRDefault="002E7236" w:rsidP="002E7236">
      <w:pPr>
        <w:tabs>
          <w:tab w:val="left" w:pos="1122"/>
        </w:tabs>
        <w:rPr>
          <w:rFonts w:ascii="Open Sans" w:eastAsia="Times New Roman" w:hAnsi="Open Sans" w:cs="Open Sans"/>
          <w:color w:val="000000"/>
          <w:sz w:val="20"/>
          <w:szCs w:val="20"/>
          <w:lang w:val="fr-FR"/>
        </w:rPr>
      </w:pPr>
    </w:p>
    <w:p w14:paraId="455033B4" w14:textId="548D778D" w:rsidR="002E7236" w:rsidRPr="000D0889" w:rsidRDefault="000D0889" w:rsidP="002E7236">
      <w:pPr>
        <w:tabs>
          <w:tab w:val="left" w:pos="1122"/>
        </w:tabs>
        <w:rPr>
          <w:rFonts w:ascii="Open Sans" w:eastAsia="Times New Roman" w:hAnsi="Open Sans" w:cs="Open Sans"/>
          <w:color w:val="000000"/>
          <w:sz w:val="20"/>
          <w:szCs w:val="20"/>
          <w:lang w:val="fr-FR"/>
        </w:rPr>
      </w:pPr>
      <w:r w:rsidRPr="000D0889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Veuillez</w:t>
      </w:r>
      <w:r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-</w:t>
      </w:r>
      <w:r w:rsidRPr="000D0889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vous inscrire en envoyant un mail à </w:t>
      </w:r>
      <w:r w:rsidR="002E7236" w:rsidRPr="000D0889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Christian Befve</w:t>
      </w:r>
      <w:r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, en nous indiquant le nombre de personnes p</w:t>
      </w:r>
      <w:r w:rsidRPr="000D0889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ar rapport au déjeuner</w:t>
      </w:r>
      <w:r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.</w:t>
      </w:r>
    </w:p>
    <w:p w14:paraId="30DC5D01" w14:textId="77777777" w:rsidR="002E7236" w:rsidRPr="000D0889" w:rsidRDefault="002E7236" w:rsidP="002E7236">
      <w:pPr>
        <w:tabs>
          <w:tab w:val="left" w:pos="1122"/>
        </w:tabs>
        <w:rPr>
          <w:rFonts w:ascii="Open Sans" w:eastAsia="Times New Roman" w:hAnsi="Open Sans" w:cs="Open Sans"/>
          <w:color w:val="000000"/>
          <w:sz w:val="20"/>
          <w:szCs w:val="20"/>
          <w:lang w:val="fr-FR"/>
        </w:rPr>
      </w:pPr>
    </w:p>
    <w:p w14:paraId="10E8B653" w14:textId="709C561A" w:rsidR="002E7236" w:rsidRPr="000D0889" w:rsidRDefault="002E7236" w:rsidP="002E7236">
      <w:pPr>
        <w:tabs>
          <w:tab w:val="left" w:pos="1122"/>
        </w:tabs>
        <w:rPr>
          <w:rFonts w:ascii="Open Sans" w:eastAsia="Times New Roman" w:hAnsi="Open Sans" w:cs="Open Sans"/>
          <w:color w:val="000000"/>
          <w:sz w:val="20"/>
          <w:szCs w:val="20"/>
          <w:lang w:val="fr-FR"/>
        </w:rPr>
      </w:pPr>
      <w:r w:rsidRPr="000D0889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Cerescon </w:t>
      </w:r>
      <w:r w:rsidR="000D0889" w:rsidRPr="000D0889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sera ravi de vous accuei</w:t>
      </w:r>
      <w:r w:rsidR="000D0889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llir</w:t>
      </w:r>
      <w:r w:rsidRPr="000D0889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. </w:t>
      </w:r>
    </w:p>
    <w:p w14:paraId="4AA74227" w14:textId="77777777" w:rsidR="002E7236" w:rsidRPr="000D0889" w:rsidRDefault="002E7236" w:rsidP="002E7236">
      <w:pPr>
        <w:tabs>
          <w:tab w:val="left" w:pos="1122"/>
        </w:tabs>
        <w:rPr>
          <w:rFonts w:ascii="Open Sans" w:eastAsia="Times New Roman" w:hAnsi="Open Sans" w:cs="Open Sans"/>
          <w:color w:val="000000"/>
          <w:sz w:val="20"/>
          <w:szCs w:val="20"/>
          <w:lang w:val="fr-FR"/>
        </w:rPr>
      </w:pPr>
    </w:p>
    <w:p w14:paraId="0DA1AE42" w14:textId="26E15912" w:rsidR="002E7236" w:rsidRPr="00866EB7" w:rsidRDefault="000D0889" w:rsidP="002E7236">
      <w:pPr>
        <w:tabs>
          <w:tab w:val="left" w:pos="1122"/>
        </w:tabs>
        <w:rPr>
          <w:rFonts w:ascii="Open Sans" w:eastAsia="Times New Roman" w:hAnsi="Open Sans" w:cs="Open Sans"/>
          <w:color w:val="000000"/>
          <w:sz w:val="20"/>
          <w:szCs w:val="20"/>
          <w:lang w:val="fr-FR"/>
        </w:rPr>
      </w:pPr>
      <w:r w:rsidRPr="00866EB7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Sincères salutations</w:t>
      </w:r>
      <w:r w:rsidR="002E7236" w:rsidRPr="00866EB7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,</w:t>
      </w:r>
    </w:p>
    <w:p w14:paraId="6086635B" w14:textId="08715D6D" w:rsidR="002E7236" w:rsidRPr="00EE7B1E" w:rsidRDefault="00866EB7" w:rsidP="002E7236">
      <w:pPr>
        <w:tabs>
          <w:tab w:val="left" w:pos="1122"/>
        </w:tabs>
        <w:rPr>
          <w:rFonts w:ascii="Open Sans" w:eastAsia="Times New Roman" w:hAnsi="Open Sans" w:cs="Open Sans"/>
          <w:color w:val="000000"/>
          <w:sz w:val="20"/>
          <w:szCs w:val="20"/>
          <w:lang w:val="nl-NL"/>
        </w:rPr>
      </w:pPr>
      <w:r w:rsidRPr="00866EB7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>Pour</w:t>
      </w:r>
      <w:r w:rsidR="002E7236" w:rsidRPr="00866EB7">
        <w:rPr>
          <w:rFonts w:ascii="Open Sans" w:eastAsia="Times New Roman" w:hAnsi="Open Sans" w:cs="Open Sans"/>
          <w:color w:val="000000"/>
          <w:sz w:val="20"/>
          <w:szCs w:val="20"/>
          <w:lang w:val="fr-FR"/>
        </w:rPr>
        <w:t xml:space="preserve"> </w:t>
      </w:r>
      <w:r w:rsidR="002E7236" w:rsidRPr="00EE7B1E">
        <w:rPr>
          <w:rFonts w:ascii="Open Sans" w:eastAsia="Times New Roman" w:hAnsi="Open Sans" w:cs="Open Sans"/>
          <w:color w:val="000000"/>
          <w:sz w:val="20"/>
          <w:szCs w:val="20"/>
          <w:lang w:val="nl-NL"/>
        </w:rPr>
        <w:t>Cerescon: Mark van Lier &amp; Thérèse van Vinken</w:t>
      </w:r>
    </w:p>
    <w:p w14:paraId="2A8014DA" w14:textId="3B583D1C" w:rsidR="00C57349" w:rsidRPr="00CC6771" w:rsidRDefault="002E7236" w:rsidP="00C57349">
      <w:pPr>
        <w:tabs>
          <w:tab w:val="left" w:pos="1122"/>
        </w:tabs>
        <w:rPr>
          <w:rFonts w:ascii="Open Sans" w:hAnsi="Open Sans" w:cs="Open Sans"/>
          <w:lang w:val="nl-NL"/>
        </w:rPr>
      </w:pPr>
      <w:r>
        <w:rPr>
          <w:rFonts w:ascii="Open Sans" w:eastAsia="Times New Roman" w:hAnsi="Open Sans" w:cs="Open Sans"/>
          <w:noProof/>
          <w:color w:val="000000"/>
          <w:lang w:val="nl-NL"/>
        </w:rPr>
        <w:drawing>
          <wp:inline distT="0" distB="0" distL="0" distR="0" wp14:anchorId="3C652463" wp14:editId="5B2FE66B">
            <wp:extent cx="1060450" cy="1060450"/>
            <wp:effectExtent l="0" t="0" r="6350" b="6350"/>
            <wp:docPr id="1" name="Afbeelding 1" descr="Afbeelding met persoon, binnen, pers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ersoon, binnen, person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45" cy="106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color w:val="000000"/>
          <w:lang w:val="nl-NL"/>
        </w:rPr>
        <w:t xml:space="preserve">     </w:t>
      </w:r>
      <w:r>
        <w:rPr>
          <w:rFonts w:ascii="Open Sans" w:eastAsia="Times New Roman" w:hAnsi="Open Sans" w:cs="Open Sans"/>
          <w:noProof/>
          <w:color w:val="000000"/>
          <w:lang w:val="nl-NL"/>
        </w:rPr>
        <w:drawing>
          <wp:inline distT="0" distB="0" distL="0" distR="0" wp14:anchorId="169F6321" wp14:editId="6D34596D">
            <wp:extent cx="1047750" cy="1047750"/>
            <wp:effectExtent l="0" t="0" r="0" b="0"/>
            <wp:docPr id="2" name="Afbeelding 2" descr="Afbeelding met persoon,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persoon, binnen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040" cy="104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CACF1" w14:textId="77777777" w:rsidR="00C57349" w:rsidRPr="00CC6771" w:rsidRDefault="00C57349" w:rsidP="00D501BA">
      <w:pPr>
        <w:rPr>
          <w:rFonts w:ascii="Open Sans" w:hAnsi="Open Sans" w:cs="Open Sans"/>
          <w:lang w:val="nl-NL"/>
        </w:rPr>
      </w:pPr>
    </w:p>
    <w:sectPr w:rsidR="00C57349" w:rsidRPr="00CC6771" w:rsidSect="00677DC2">
      <w:headerReference w:type="default" r:id="rId9"/>
      <w:footerReference w:type="default" r:id="rId10"/>
      <w:pgSz w:w="11907" w:h="16839" w:code="9"/>
      <w:pgMar w:top="1797" w:right="851" w:bottom="179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B28B5" w14:textId="77777777" w:rsidR="00944D0A" w:rsidRDefault="00944D0A" w:rsidP="00C13954">
      <w:r>
        <w:separator/>
      </w:r>
    </w:p>
  </w:endnote>
  <w:endnote w:type="continuationSeparator" w:id="0">
    <w:p w14:paraId="3310F590" w14:textId="77777777" w:rsidR="00944D0A" w:rsidRDefault="00944D0A" w:rsidP="00C1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1EAC" w14:textId="77777777" w:rsidR="00C13954" w:rsidRDefault="00DF35ED" w:rsidP="00D501BA">
    <w:pPr>
      <w:pStyle w:val="Pieddepage"/>
      <w:tabs>
        <w:tab w:val="clear" w:pos="4680"/>
        <w:tab w:val="clear" w:pos="9360"/>
        <w:tab w:val="center" w:pos="13608"/>
        <w:tab w:val="right" w:pos="13892"/>
      </w:tabs>
      <w:ind w:left="-142" w:right="-1" w:hanging="38"/>
      <w:rPr>
        <w:noProof/>
      </w:rPr>
    </w:pPr>
    <w:r>
      <w:t xml:space="preserve">  </w:t>
    </w:r>
    <w:r w:rsidR="00D501BA">
      <w:t xml:space="preserve">   </w:t>
    </w:r>
    <w:r w:rsidR="004F4058">
      <w:br/>
      <w:t xml:space="preserve"> </w:t>
    </w:r>
    <w:r w:rsidR="00D501BA">
      <w:t xml:space="preserve"> </w:t>
    </w:r>
    <w:r w:rsidR="00C13954">
      <w:rPr>
        <w:noProof/>
        <w:lang w:val="nl-NL" w:eastAsia="nl-NL"/>
      </w:rPr>
      <w:drawing>
        <wp:inline distT="0" distB="0" distL="0" distR="0" wp14:anchorId="14C6627A" wp14:editId="19BCA635">
          <wp:extent cx="6477727" cy="473825"/>
          <wp:effectExtent l="19050" t="0" r="0" b="0"/>
          <wp:docPr id="18" name="Picture 2" descr="Footer cerescon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erescon word.png"/>
                  <pic:cNvPicPr/>
                </pic:nvPicPr>
                <pic:blipFill>
                  <a:blip r:embed="rId1"/>
                  <a:srcRect l="2037" r="194"/>
                  <a:stretch>
                    <a:fillRect/>
                  </a:stretch>
                </pic:blipFill>
                <pic:spPr>
                  <a:xfrm>
                    <a:off x="0" y="0"/>
                    <a:ext cx="6477727" cy="47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82AD10" w14:textId="75DA39DA" w:rsidR="0061208D" w:rsidRPr="0061208D" w:rsidRDefault="004F4058" w:rsidP="00555C82">
    <w:pPr>
      <w:pStyle w:val="Pieddepage"/>
      <w:tabs>
        <w:tab w:val="clear" w:pos="4680"/>
        <w:tab w:val="clear" w:pos="9360"/>
      </w:tabs>
      <w:ind w:left="-180"/>
      <w:rPr>
        <w:rFonts w:ascii="Open Sans" w:hAnsi="Open Sans" w:cs="Open Sans"/>
        <w:i/>
        <w:noProof/>
        <w:sz w:val="18"/>
      </w:rPr>
    </w:pPr>
    <w:r>
      <w:t xml:space="preserve">  </w:t>
    </w:r>
    <w:r w:rsidR="00D501BA">
      <w:t xml:space="preserve"> </w:t>
    </w:r>
    <w:r w:rsidR="00677DC2">
      <w:rPr>
        <w:rFonts w:ascii="Open Sans" w:hAnsi="Open Sans" w:cs="Open Sans"/>
        <w:i/>
        <w:noProof/>
        <w:sz w:val="18"/>
      </w:rPr>
      <w:fldChar w:fldCharType="begin"/>
    </w:r>
    <w:r w:rsidR="00677DC2" w:rsidRPr="003838E7">
      <w:rPr>
        <w:rFonts w:ascii="Open Sans" w:hAnsi="Open Sans" w:cs="Open Sans"/>
        <w:i/>
        <w:noProof/>
        <w:sz w:val="18"/>
      </w:rPr>
      <w:instrText xml:space="preserve"> FILENAME   \* MERGEFORMAT </w:instrText>
    </w:r>
    <w:r w:rsidR="00677DC2">
      <w:rPr>
        <w:rFonts w:ascii="Open Sans" w:hAnsi="Open Sans" w:cs="Open Sans"/>
        <w:i/>
        <w:noProof/>
        <w:sz w:val="18"/>
      </w:rPr>
      <w:fldChar w:fldCharType="separate"/>
    </w:r>
    <w:r w:rsidR="00A90930">
      <w:rPr>
        <w:rFonts w:ascii="Open Sans" w:hAnsi="Open Sans" w:cs="Open Sans"/>
        <w:i/>
        <w:noProof/>
        <w:sz w:val="18"/>
      </w:rPr>
      <w:t>20021 12 10 Cerescon invitation français</w:t>
    </w:r>
    <w:r w:rsidR="00677DC2">
      <w:rPr>
        <w:rFonts w:ascii="Open Sans" w:hAnsi="Open Sans" w:cs="Open Sans"/>
        <w:i/>
        <w:noProof/>
        <w:sz w:val="18"/>
      </w:rPr>
      <w:fldChar w:fldCharType="end"/>
    </w:r>
    <w:r w:rsidR="0061208D">
      <w:rPr>
        <w:rFonts w:ascii="Open Sans" w:hAnsi="Open Sans" w:cs="Open Sans"/>
        <w:i/>
        <w:noProof/>
        <w:sz w:val="18"/>
      </w:rPr>
      <w:tab/>
    </w:r>
    <w:r w:rsidR="00555C82">
      <w:rPr>
        <w:rFonts w:ascii="Open Sans" w:hAnsi="Open Sans" w:cs="Open Sans"/>
        <w:i/>
        <w:noProof/>
        <w:sz w:val="18"/>
      </w:rPr>
      <w:t xml:space="preserve">                             </w:t>
    </w:r>
    <w:r w:rsidR="0061208D">
      <w:rPr>
        <w:rFonts w:ascii="Open Sans" w:hAnsi="Open Sans" w:cs="Open Sans"/>
        <w:i/>
        <w:noProof/>
        <w:sz w:val="18"/>
      </w:rPr>
      <w:tab/>
    </w:r>
    <w:r w:rsidR="00555C82">
      <w:rPr>
        <w:rFonts w:ascii="Open Sans" w:hAnsi="Open Sans" w:cs="Open Sans"/>
        <w:i/>
        <w:noProof/>
        <w:sz w:val="18"/>
      </w:rPr>
      <w:t xml:space="preserve">                                                                 </w:t>
    </w:r>
    <w:r>
      <w:rPr>
        <w:rFonts w:ascii="Open Sans" w:hAnsi="Open Sans" w:cs="Open Sans"/>
        <w:i/>
        <w:noProof/>
        <w:sz w:val="18"/>
      </w:rPr>
      <w:t xml:space="preserve">                       </w:t>
    </w:r>
    <w:r w:rsidR="00D501BA">
      <w:rPr>
        <w:rFonts w:ascii="Open Sans" w:hAnsi="Open Sans" w:cs="Open Sans"/>
        <w:i/>
        <w:noProof/>
        <w:sz w:val="18"/>
      </w:rPr>
      <w:t xml:space="preserve"> </w:t>
    </w:r>
    <w:r>
      <w:rPr>
        <w:rFonts w:ascii="Open Sans" w:hAnsi="Open Sans" w:cs="Open Sans"/>
        <w:i/>
        <w:noProof/>
        <w:sz w:val="18"/>
      </w:rPr>
      <w:t xml:space="preserve">Page </w:t>
    </w:r>
    <w:r w:rsidR="00273C2F">
      <w:rPr>
        <w:rFonts w:ascii="Open Sans" w:hAnsi="Open Sans" w:cs="Open Sans"/>
        <w:i/>
        <w:noProof/>
        <w:sz w:val="18"/>
      </w:rPr>
      <w:fldChar w:fldCharType="begin"/>
    </w:r>
    <w:r w:rsidR="0061208D">
      <w:rPr>
        <w:rFonts w:ascii="Open Sans" w:hAnsi="Open Sans" w:cs="Open Sans"/>
        <w:i/>
        <w:noProof/>
        <w:sz w:val="18"/>
      </w:rPr>
      <w:instrText xml:space="preserve"> PAGE  \* Arabic  \* MERGEFORMAT </w:instrText>
    </w:r>
    <w:r w:rsidR="00273C2F">
      <w:rPr>
        <w:rFonts w:ascii="Open Sans" w:hAnsi="Open Sans" w:cs="Open Sans"/>
        <w:i/>
        <w:noProof/>
        <w:sz w:val="18"/>
      </w:rPr>
      <w:fldChar w:fldCharType="separate"/>
    </w:r>
    <w:r w:rsidR="00677DC2">
      <w:rPr>
        <w:rFonts w:ascii="Open Sans" w:hAnsi="Open Sans" w:cs="Open Sans"/>
        <w:i/>
        <w:noProof/>
        <w:sz w:val="18"/>
      </w:rPr>
      <w:t>1</w:t>
    </w:r>
    <w:r w:rsidR="00273C2F">
      <w:rPr>
        <w:rFonts w:ascii="Open Sans" w:hAnsi="Open Sans" w:cs="Open Sans"/>
        <w:i/>
        <w:noProof/>
        <w:sz w:val="18"/>
      </w:rPr>
      <w:fldChar w:fldCharType="end"/>
    </w:r>
    <w:r w:rsidR="0061208D">
      <w:rPr>
        <w:rFonts w:ascii="Open Sans" w:hAnsi="Open Sans" w:cs="Open Sans"/>
        <w:i/>
        <w:noProof/>
        <w:sz w:val="18"/>
      </w:rPr>
      <w:t>/</w:t>
    </w:r>
    <w:r w:rsidR="00677DC2">
      <w:rPr>
        <w:rFonts w:ascii="Open Sans" w:hAnsi="Open Sans" w:cs="Open Sans"/>
        <w:i/>
        <w:noProof/>
        <w:sz w:val="18"/>
      </w:rPr>
      <w:fldChar w:fldCharType="begin"/>
    </w:r>
    <w:r w:rsidR="00677DC2" w:rsidRPr="003838E7">
      <w:rPr>
        <w:rFonts w:ascii="Open Sans" w:hAnsi="Open Sans" w:cs="Open Sans"/>
        <w:i/>
        <w:noProof/>
        <w:sz w:val="18"/>
      </w:rPr>
      <w:instrText xml:space="preserve"> NUMPAGES  \* Arabic  \* MERGEFORMAT </w:instrText>
    </w:r>
    <w:r w:rsidR="00677DC2">
      <w:rPr>
        <w:rFonts w:ascii="Open Sans" w:hAnsi="Open Sans" w:cs="Open Sans"/>
        <w:i/>
        <w:noProof/>
        <w:sz w:val="18"/>
      </w:rPr>
      <w:fldChar w:fldCharType="separate"/>
    </w:r>
    <w:r w:rsidR="00677DC2" w:rsidRPr="00677DC2">
      <w:rPr>
        <w:rFonts w:ascii="Open Sans" w:hAnsi="Open Sans" w:cs="Open Sans"/>
        <w:i/>
        <w:noProof/>
        <w:sz w:val="18"/>
      </w:rPr>
      <w:t>1</w:t>
    </w:r>
    <w:r w:rsidR="00677DC2">
      <w:rPr>
        <w:rFonts w:ascii="Open Sans" w:hAnsi="Open Sans" w:cs="Open Sans"/>
        <w:i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A1E2" w14:textId="77777777" w:rsidR="00944D0A" w:rsidRDefault="00944D0A" w:rsidP="00C13954">
      <w:r>
        <w:separator/>
      </w:r>
    </w:p>
  </w:footnote>
  <w:footnote w:type="continuationSeparator" w:id="0">
    <w:p w14:paraId="3788DB72" w14:textId="77777777" w:rsidR="00944D0A" w:rsidRDefault="00944D0A" w:rsidP="00C1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4FCA" w14:textId="77777777" w:rsidR="00C13954" w:rsidRDefault="00C13954">
    <w:pPr>
      <w:pStyle w:val="En-tte"/>
    </w:pPr>
    <w:r>
      <w:ptab w:relativeTo="margin" w:alignment="center" w:leader="none"/>
    </w:r>
    <w:r>
      <w:ptab w:relativeTo="margin" w:alignment="right" w:leader="none"/>
    </w:r>
    <w:r>
      <w:rPr>
        <w:noProof/>
        <w:lang w:val="nl-NL" w:eastAsia="nl-NL"/>
      </w:rPr>
      <w:drawing>
        <wp:inline distT="0" distB="0" distL="0" distR="0" wp14:anchorId="7331AC0C" wp14:editId="53A24F3B">
          <wp:extent cx="2263627" cy="548223"/>
          <wp:effectExtent l="19050" t="0" r="3323" b="0"/>
          <wp:docPr id="17" name="Picture 0" descr="header cerescon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erescon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9196" cy="549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F2"/>
    <w:rsid w:val="000D0889"/>
    <w:rsid w:val="001651C6"/>
    <w:rsid w:val="001E40C8"/>
    <w:rsid w:val="001E7C37"/>
    <w:rsid w:val="0020546D"/>
    <w:rsid w:val="00273C2F"/>
    <w:rsid w:val="00296650"/>
    <w:rsid w:val="002A01FE"/>
    <w:rsid w:val="002D5CF3"/>
    <w:rsid w:val="002E7236"/>
    <w:rsid w:val="002F0F5C"/>
    <w:rsid w:val="00324A00"/>
    <w:rsid w:val="00351DAD"/>
    <w:rsid w:val="0036259B"/>
    <w:rsid w:val="003838E7"/>
    <w:rsid w:val="003F77DD"/>
    <w:rsid w:val="00464572"/>
    <w:rsid w:val="004F4058"/>
    <w:rsid w:val="004F7F4F"/>
    <w:rsid w:val="00555C82"/>
    <w:rsid w:val="005726B0"/>
    <w:rsid w:val="005823C5"/>
    <w:rsid w:val="005830EE"/>
    <w:rsid w:val="005A7C21"/>
    <w:rsid w:val="00611E82"/>
    <w:rsid w:val="0061208D"/>
    <w:rsid w:val="006306CC"/>
    <w:rsid w:val="00677DC2"/>
    <w:rsid w:val="006C70E4"/>
    <w:rsid w:val="00711DAF"/>
    <w:rsid w:val="00762FC9"/>
    <w:rsid w:val="0077141A"/>
    <w:rsid w:val="00780842"/>
    <w:rsid w:val="00866EB7"/>
    <w:rsid w:val="008705AD"/>
    <w:rsid w:val="00892854"/>
    <w:rsid w:val="00896E13"/>
    <w:rsid w:val="008A4800"/>
    <w:rsid w:val="0094447D"/>
    <w:rsid w:val="00944D0A"/>
    <w:rsid w:val="0095027A"/>
    <w:rsid w:val="00973085"/>
    <w:rsid w:val="009D58B8"/>
    <w:rsid w:val="009E47C3"/>
    <w:rsid w:val="009F28BF"/>
    <w:rsid w:val="00A0758C"/>
    <w:rsid w:val="00A27945"/>
    <w:rsid w:val="00A67291"/>
    <w:rsid w:val="00A70A36"/>
    <w:rsid w:val="00A90930"/>
    <w:rsid w:val="00AD5BB6"/>
    <w:rsid w:val="00B06466"/>
    <w:rsid w:val="00B11D06"/>
    <w:rsid w:val="00BA6583"/>
    <w:rsid w:val="00BC3E3B"/>
    <w:rsid w:val="00BD5542"/>
    <w:rsid w:val="00C13954"/>
    <w:rsid w:val="00C424EF"/>
    <w:rsid w:val="00C51EF2"/>
    <w:rsid w:val="00C57349"/>
    <w:rsid w:val="00CB295C"/>
    <w:rsid w:val="00CC190D"/>
    <w:rsid w:val="00CC6771"/>
    <w:rsid w:val="00D25F3D"/>
    <w:rsid w:val="00D501BA"/>
    <w:rsid w:val="00DA1080"/>
    <w:rsid w:val="00DF35ED"/>
    <w:rsid w:val="00E17A98"/>
    <w:rsid w:val="00EA6947"/>
    <w:rsid w:val="00EE3894"/>
    <w:rsid w:val="00EE7B1E"/>
    <w:rsid w:val="00F273A6"/>
    <w:rsid w:val="00F4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E5C1A"/>
  <w15:docId w15:val="{F24AC8CB-173A-48EB-ADA8-E3D52457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8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395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13954"/>
  </w:style>
  <w:style w:type="paragraph" w:styleId="Pieddepage">
    <w:name w:val="footer"/>
    <w:basedOn w:val="Normal"/>
    <w:link w:val="PieddepageCar"/>
    <w:uiPriority w:val="99"/>
    <w:unhideWhenUsed/>
    <w:rsid w:val="00C1395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3954"/>
  </w:style>
  <w:style w:type="paragraph" w:styleId="Textedebulles">
    <w:name w:val="Balloon Text"/>
    <w:basedOn w:val="Normal"/>
    <w:link w:val="TextedebullesCar"/>
    <w:uiPriority w:val="99"/>
    <w:semiHidden/>
    <w:unhideWhenUsed/>
    <w:rsid w:val="00C139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95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273A6"/>
    <w:rPr>
      <w:color w:val="808080"/>
    </w:rPr>
  </w:style>
  <w:style w:type="character" w:customStyle="1" w:styleId="apple-converted-space">
    <w:name w:val="apple-converted-space"/>
    <w:basedOn w:val="Policepardfaut"/>
    <w:rsid w:val="00C424EF"/>
  </w:style>
  <w:style w:type="character" w:styleId="lev">
    <w:name w:val="Strong"/>
    <w:basedOn w:val="Policepardfaut"/>
    <w:uiPriority w:val="22"/>
    <w:qFormat/>
    <w:rsid w:val="00C424EF"/>
    <w:rPr>
      <w:b/>
      <w:bCs/>
    </w:rPr>
  </w:style>
  <w:style w:type="table" w:styleId="Grilledutableau">
    <w:name w:val="Table Grid"/>
    <w:basedOn w:val="TableauNormal"/>
    <w:uiPriority w:val="59"/>
    <w:rsid w:val="00C42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838E7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24A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4A0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4A0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4A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4A00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BA6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Vinken\Documents\Aangepaste%20Office-sjablonen\20170315_Cerescon_algemeen%20document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F42D-B21C-4A9A-A6A9-B3E17A7E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20170315_Cerescon_algemeen document_portrait</Template>
  <TotalTime>0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van Vinken</dc:creator>
  <cp:lastModifiedBy>pcuser</cp:lastModifiedBy>
  <cp:revision>5</cp:revision>
  <cp:lastPrinted>2021-11-03T10:39:00Z</cp:lastPrinted>
  <dcterms:created xsi:type="dcterms:W3CDTF">2021-11-02T11:25:00Z</dcterms:created>
  <dcterms:modified xsi:type="dcterms:W3CDTF">2021-11-03T10:39:00Z</dcterms:modified>
</cp:coreProperties>
</file>